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8" w:rsidRDefault="003A30B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:rsidR="003A30B8" w:rsidRDefault="003A30B8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0B8" w:rsidRDefault="003A30B8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0B8" w:rsidRDefault="003A30B8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0B8" w:rsidRDefault="003A30B8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 Szpital Specjalistyczny nr 2 w Bytomiu oraz udostępnianie tych danych: Centrum                  e-Zdrowia, Ministerstwu Zdrowia, Narodowemu Funduszowi Zdrowia w celu organizacji                 i realizacji procesu szczepień przeciwko chorobie wywoływanej zakażeniem wirusem SARS-CoV-2 (COVID-19).</w:t>
      </w:r>
    </w:p>
    <w:p w:rsidR="003A30B8" w:rsidRDefault="003A30B8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3A30B8" w:rsidRDefault="003A30B8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3A30B8" w:rsidRDefault="003A30B8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3A30B8" w:rsidRDefault="003A30B8"/>
    <w:sectPr w:rsidR="003A30B8" w:rsidSect="00B6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B6"/>
    <w:rsid w:val="00233F3C"/>
    <w:rsid w:val="002C09CA"/>
    <w:rsid w:val="003A30B8"/>
    <w:rsid w:val="004F3C3F"/>
    <w:rsid w:val="005D4637"/>
    <w:rsid w:val="00745968"/>
    <w:rsid w:val="008439A0"/>
    <w:rsid w:val="00863DB1"/>
    <w:rsid w:val="008F2BEF"/>
    <w:rsid w:val="009006B6"/>
    <w:rsid w:val="00995219"/>
    <w:rsid w:val="009F5B80"/>
    <w:rsid w:val="00B32449"/>
    <w:rsid w:val="00B6022E"/>
    <w:rsid w:val="00BB4938"/>
    <w:rsid w:val="00D02717"/>
    <w:rsid w:val="00E3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80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subject/>
  <dc:creator>Miszczak Anna</dc:creator>
  <cp:keywords/>
  <dc:description/>
  <cp:lastModifiedBy>User3</cp:lastModifiedBy>
  <cp:revision>3</cp:revision>
  <dcterms:created xsi:type="dcterms:W3CDTF">2020-12-17T10:41:00Z</dcterms:created>
  <dcterms:modified xsi:type="dcterms:W3CDTF">2020-12-17T10:47:00Z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